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7D" w:rsidRPr="00050715" w:rsidRDefault="005F437D" w:rsidP="00050715">
      <w:pPr>
        <w:pStyle w:val="ListParagraph"/>
        <w:spacing w:line="240" w:lineRule="auto"/>
        <w:ind w:left="360"/>
        <w:jc w:val="center"/>
        <w:rPr>
          <w:b/>
          <w:u w:val="single"/>
        </w:rPr>
      </w:pPr>
      <w:r w:rsidRPr="00050715">
        <w:rPr>
          <w:b/>
          <w:u w:val="single"/>
        </w:rPr>
        <w:t>Drs. Phil and Greg Wolkstein</w:t>
      </w:r>
    </w:p>
    <w:p w:rsidR="005F437D" w:rsidRPr="00050715" w:rsidRDefault="005F437D" w:rsidP="00050715">
      <w:pPr>
        <w:pStyle w:val="ListParagraph"/>
        <w:spacing w:line="240" w:lineRule="auto"/>
        <w:ind w:left="360"/>
        <w:jc w:val="center"/>
        <w:rPr>
          <w:b/>
          <w:u w:val="single"/>
        </w:rPr>
      </w:pPr>
      <w:r w:rsidRPr="00050715">
        <w:rPr>
          <w:b/>
          <w:u w:val="single"/>
        </w:rPr>
        <w:t>Dentistry for Children and Young Adults</w:t>
      </w:r>
    </w:p>
    <w:p w:rsidR="005F437D" w:rsidRPr="00050715" w:rsidRDefault="005F437D" w:rsidP="00050715">
      <w:pPr>
        <w:pStyle w:val="ListParagraph"/>
        <w:spacing w:line="240" w:lineRule="auto"/>
        <w:ind w:left="360"/>
        <w:jc w:val="center"/>
        <w:rPr>
          <w:b/>
          <w:sz w:val="18"/>
          <w:szCs w:val="18"/>
        </w:rPr>
      </w:pPr>
      <w:smartTag w:uri="urn:schemas-microsoft-com:office:smarttags" w:element="address">
        <w:smartTag w:uri="urn:schemas-microsoft-com:office:smarttags" w:element="Street">
          <w:r w:rsidRPr="00050715">
            <w:rPr>
              <w:b/>
              <w:sz w:val="18"/>
              <w:szCs w:val="18"/>
            </w:rPr>
            <w:t>841Blossom Hill Road, #210</w:t>
          </w:r>
        </w:smartTag>
      </w:smartTag>
    </w:p>
    <w:p w:rsidR="005F437D" w:rsidRDefault="005F437D" w:rsidP="00050715">
      <w:pPr>
        <w:pStyle w:val="ListParagraph"/>
        <w:spacing w:line="240" w:lineRule="auto"/>
        <w:ind w:left="360"/>
        <w:jc w:val="center"/>
        <w:rPr>
          <w:b/>
          <w:sz w:val="18"/>
          <w:szCs w:val="18"/>
        </w:rPr>
      </w:pPr>
      <w:smartTag w:uri="urn:schemas-microsoft-com:office:smarttags" w:element="City">
        <w:smartTag w:uri="urn:schemas-microsoft-com:office:smarttags" w:element="place">
          <w:r w:rsidRPr="00050715">
            <w:rPr>
              <w:b/>
              <w:sz w:val="18"/>
              <w:szCs w:val="18"/>
            </w:rPr>
            <w:t>San Jose</w:t>
          </w:r>
        </w:smartTag>
        <w:r w:rsidRPr="00050715">
          <w:rPr>
            <w:b/>
            <w:sz w:val="18"/>
            <w:szCs w:val="18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050715">
              <w:rPr>
                <w:b/>
                <w:sz w:val="18"/>
                <w:szCs w:val="18"/>
              </w:rPr>
              <w:t>CA</w:t>
            </w:r>
          </w:smartTag>
        </w:smartTag>
        <w:r w:rsidRPr="00050715">
          <w:rPr>
            <w:b/>
            <w:sz w:val="18"/>
            <w:szCs w:val="18"/>
          </w:rPr>
          <w:t xml:space="preserve"> </w:t>
        </w:r>
        <w:smartTag w:uri="urn:schemas-microsoft-com:office:smarttags" w:element="place">
          <w:r w:rsidRPr="00050715">
            <w:rPr>
              <w:b/>
              <w:sz w:val="18"/>
              <w:szCs w:val="18"/>
            </w:rPr>
            <w:t>95123</w:t>
          </w:r>
        </w:smartTag>
      </w:smartTag>
    </w:p>
    <w:p w:rsidR="005F437D" w:rsidRPr="00050715" w:rsidRDefault="005F437D" w:rsidP="00050715">
      <w:pPr>
        <w:pStyle w:val="ListParagraph"/>
        <w:spacing w:line="240" w:lineRule="auto"/>
        <w:ind w:left="36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(408) 578-6550</w:t>
      </w:r>
    </w:p>
    <w:p w:rsidR="005F437D" w:rsidRDefault="005F437D" w:rsidP="00050715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5F437D" w:rsidRDefault="005F437D" w:rsidP="00050715">
      <w:pPr>
        <w:pStyle w:val="ListParagraph"/>
        <w:spacing w:line="240" w:lineRule="auto"/>
        <w:ind w:left="360"/>
        <w:rPr>
          <w:sz w:val="18"/>
          <w:szCs w:val="18"/>
        </w:rPr>
      </w:pPr>
    </w:p>
    <w:p w:rsidR="005F437D" w:rsidRPr="003C18C9" w:rsidRDefault="005F437D" w:rsidP="00EE6D1C">
      <w:pPr>
        <w:pStyle w:val="ListParagraph"/>
        <w:numPr>
          <w:ilvl w:val="0"/>
          <w:numId w:val="1"/>
        </w:numPr>
        <w:spacing w:line="240" w:lineRule="auto"/>
        <w:ind w:left="1152" w:hanging="792"/>
        <w:rPr>
          <w:sz w:val="18"/>
          <w:szCs w:val="18"/>
        </w:rPr>
      </w:pPr>
      <w:r w:rsidRPr="003C18C9">
        <w:rPr>
          <w:sz w:val="18"/>
          <w:szCs w:val="18"/>
        </w:rPr>
        <w:t>Father’s Name _________________________________________________SS#__________________________</w:t>
      </w:r>
      <w:r>
        <w:rPr>
          <w:sz w:val="18"/>
          <w:szCs w:val="18"/>
        </w:rPr>
        <w:t>_____</w:t>
      </w:r>
    </w:p>
    <w:p w:rsidR="005F437D" w:rsidRDefault="005F437D" w:rsidP="002B6D1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Mother’s Name_________________________________________________SS#_______________________________</w:t>
      </w:r>
    </w:p>
    <w:p w:rsidR="005F437D" w:rsidRDefault="005F437D" w:rsidP="002B6D1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Marital Status:  Married _____Divorced _____Single_____</w:t>
      </w:r>
    </w:p>
    <w:p w:rsidR="005F437D" w:rsidRDefault="005F437D" w:rsidP="002B6D1F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Home Address _________________________________________________ 5.  Home Phone ____________________ </w:t>
      </w:r>
    </w:p>
    <w:p w:rsidR="005F437D" w:rsidRDefault="005F437D" w:rsidP="002B6D1F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Street                                                                                                  Cell Phone     ____________________</w:t>
      </w:r>
    </w:p>
    <w:p w:rsidR="005F437D" w:rsidRPr="00277174" w:rsidRDefault="005F437D" w:rsidP="002B6D1F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277174">
        <w:rPr>
          <w:sz w:val="18"/>
          <w:szCs w:val="18"/>
        </w:rPr>
        <w:t xml:space="preserve"> _________________________________________________</w:t>
      </w:r>
      <w:r>
        <w:rPr>
          <w:sz w:val="18"/>
          <w:szCs w:val="18"/>
        </w:rPr>
        <w:t xml:space="preserve">      Email___________________________</w:t>
      </w:r>
    </w:p>
    <w:p w:rsidR="005F437D" w:rsidRDefault="005F437D" w:rsidP="002B6D1F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City                                         State                   Zip</w:t>
      </w:r>
    </w:p>
    <w:p w:rsidR="005F437D" w:rsidRPr="00D6587F" w:rsidRDefault="005F437D" w:rsidP="002B6D1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Father’s Employer ______________________________________________Father’s Full Birthday _________________</w:t>
      </w:r>
      <w:r w:rsidRPr="00D6587F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Pr="00D6587F">
        <w:rPr>
          <w:sz w:val="18"/>
          <w:szCs w:val="18"/>
        </w:rPr>
        <w:t>Bus. Address _________________________________________Dental Insurance Co. ________________</w:t>
      </w:r>
      <w:r>
        <w:rPr>
          <w:sz w:val="18"/>
          <w:szCs w:val="18"/>
        </w:rPr>
        <w:t>___________</w:t>
      </w:r>
    </w:p>
    <w:p w:rsidR="005F437D" w:rsidRDefault="005F437D" w:rsidP="002B6D1F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Bus. Phone _____________________Group# ______________Union Local# __________________________________</w:t>
      </w:r>
    </w:p>
    <w:p w:rsidR="005F437D" w:rsidRDefault="005F437D" w:rsidP="002B6D1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Mother’s Employer ______________________________________________Mother’s Full Birthday _______________</w:t>
      </w:r>
    </w:p>
    <w:p w:rsidR="005F437D" w:rsidRDefault="005F437D" w:rsidP="002B6D1F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Bus. Address _________________________________________Dental Insurance Co. ___________________________</w:t>
      </w:r>
    </w:p>
    <w:p w:rsidR="005F437D" w:rsidRDefault="005F437D" w:rsidP="002B6D1F">
      <w:pPr>
        <w:pStyle w:val="ListParagraph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Bus. Phone _____________________Group # ______________Union Local# _________________________________</w:t>
      </w:r>
    </w:p>
    <w:p w:rsidR="005F437D" w:rsidRDefault="005F437D" w:rsidP="002B6D1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Child Lives With: Father ___ Mother ___ Stepfather ___ Stepmother ___ Other ___</w:t>
      </w:r>
    </w:p>
    <w:p w:rsidR="005F437D" w:rsidRDefault="005F437D" w:rsidP="002B6D1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Is your child adopted?  Yes ___ No ___</w:t>
      </w:r>
    </w:p>
    <w:p w:rsidR="005F437D" w:rsidRDefault="005F437D" w:rsidP="002B6D1F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 case of emergency and parent unavailable, call: _____________________________Phone____________________</w:t>
      </w:r>
    </w:p>
    <w:p w:rsidR="005F437D" w:rsidRPr="00345FC0" w:rsidRDefault="005F437D" w:rsidP="00345FC0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45FC0">
        <w:rPr>
          <w:sz w:val="18"/>
          <w:szCs w:val="18"/>
        </w:rPr>
        <w:t>Whom may we thank for referring you to our  office?__________________________________</w:t>
      </w:r>
      <w:r>
        <w:rPr>
          <w:sz w:val="18"/>
          <w:szCs w:val="18"/>
        </w:rPr>
        <w:t>__________________</w:t>
      </w:r>
    </w:p>
    <w:p w:rsidR="005F437D" w:rsidRPr="00345FC0" w:rsidRDefault="005F437D" w:rsidP="00345FC0">
      <w:pPr>
        <w:pStyle w:val="ListParagraph"/>
        <w:spacing w:line="240" w:lineRule="auto"/>
        <w:ind w:left="360"/>
        <w:jc w:val="center"/>
        <w:rPr>
          <w:sz w:val="18"/>
          <w:szCs w:val="18"/>
        </w:rPr>
      </w:pPr>
      <w:r w:rsidRPr="00345FC0">
        <w:rPr>
          <w:b/>
        </w:rPr>
        <w:t>CHILD’S HISTORY</w:t>
      </w:r>
    </w:p>
    <w:p w:rsidR="005F437D" w:rsidRDefault="005F437D" w:rsidP="008A5924">
      <w:pPr>
        <w:spacing w:line="240" w:lineRule="auto"/>
        <w:ind w:left="446"/>
        <w:rPr>
          <w:sz w:val="18"/>
          <w:szCs w:val="18"/>
        </w:rPr>
      </w:pPr>
      <w:r w:rsidRPr="001072D9">
        <w:rPr>
          <w:sz w:val="18"/>
          <w:szCs w:val="18"/>
        </w:rPr>
        <w:t>Child’s Name _______________________________________________________Nickname</w:t>
      </w:r>
      <w:r>
        <w:rPr>
          <w:sz w:val="18"/>
          <w:szCs w:val="18"/>
        </w:rPr>
        <w:t>________________________</w:t>
      </w:r>
    </w:p>
    <w:p w:rsidR="005F437D" w:rsidRDefault="005F437D" w:rsidP="008A5924">
      <w:pPr>
        <w:spacing w:line="240" w:lineRule="auto"/>
        <w:ind w:left="446"/>
        <w:rPr>
          <w:sz w:val="18"/>
          <w:szCs w:val="18"/>
        </w:rPr>
      </w:pPr>
      <w:r>
        <w:rPr>
          <w:sz w:val="18"/>
          <w:szCs w:val="18"/>
        </w:rPr>
        <w:t xml:space="preserve"> Age ______ Birthday ____/____/____ Sex: Boy ___ Girl ____ Child’s Physician:  Dr. ______________________________</w:t>
      </w:r>
    </w:p>
    <w:p w:rsidR="005F437D" w:rsidRDefault="005F437D" w:rsidP="008A5924">
      <w:pPr>
        <w:spacing w:line="240" w:lineRule="auto"/>
        <w:ind w:left="446"/>
        <w:rPr>
          <w:sz w:val="18"/>
          <w:szCs w:val="18"/>
        </w:rPr>
      </w:pPr>
      <w:r>
        <w:rPr>
          <w:sz w:val="18"/>
          <w:szCs w:val="18"/>
        </w:rPr>
        <w:t>Names of any other of your children already being treated here: ______________________________________________</w:t>
      </w:r>
    </w:p>
    <w:p w:rsidR="005F437D" w:rsidRDefault="005F437D" w:rsidP="008A5924">
      <w:pPr>
        <w:spacing w:line="240" w:lineRule="auto"/>
        <w:ind w:left="44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Yes      No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Has your child ever had heart trouble, heart murmur, bleeding disorder, epilepsy, brain injury, diabetes,     ___    ___</w:t>
      </w:r>
    </w:p>
    <w:p w:rsidR="005F437D" w:rsidRDefault="005F437D" w:rsidP="002B6D1F">
      <w:pPr>
        <w:pStyle w:val="ListParagraph"/>
        <w:spacing w:line="240" w:lineRule="auto"/>
        <w:ind w:left="810"/>
        <w:rPr>
          <w:sz w:val="18"/>
          <w:szCs w:val="18"/>
        </w:rPr>
      </w:pPr>
      <w:r>
        <w:rPr>
          <w:sz w:val="18"/>
          <w:szCs w:val="18"/>
        </w:rPr>
        <w:t>Asthma, kidney or liver disease: (If yes, circle which ones)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Does your child have any other medical, emotional, mental, or learning disabilities?  (Explain)                          ___   ___</w:t>
      </w:r>
    </w:p>
    <w:p w:rsidR="005F437D" w:rsidRPr="005D1516" w:rsidRDefault="005F437D" w:rsidP="002B6D1F">
      <w:pPr>
        <w:pStyle w:val="ListParagraph"/>
        <w:spacing w:line="240" w:lineRule="auto"/>
        <w:ind w:left="81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 w:rsidRPr="005D1516">
        <w:rPr>
          <w:sz w:val="18"/>
          <w:szCs w:val="18"/>
        </w:rPr>
        <w:t xml:space="preserve">               </w:t>
      </w:r>
    </w:p>
    <w:p w:rsidR="005F437D" w:rsidRPr="005D1516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 w:rsidRPr="005D1516">
        <w:rPr>
          <w:sz w:val="18"/>
          <w:szCs w:val="18"/>
        </w:rPr>
        <w:t>Has your child or any one in your family ever been told that they either have or are a carrier for the aids</w:t>
      </w:r>
    </w:p>
    <w:p w:rsidR="005F437D" w:rsidRDefault="005F437D" w:rsidP="002B6D1F">
      <w:pPr>
        <w:pStyle w:val="ListParagraph"/>
        <w:spacing w:line="240" w:lineRule="auto"/>
        <w:ind w:left="810"/>
        <w:rPr>
          <w:sz w:val="18"/>
          <w:szCs w:val="18"/>
        </w:rPr>
      </w:pPr>
      <w:r>
        <w:rPr>
          <w:sz w:val="18"/>
          <w:szCs w:val="18"/>
        </w:rPr>
        <w:t>virus?                                                                                                                                                                              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Does your child have any speech or hearing defects? (if yes, circle)                                                                   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Does your child have any allergies? List: ___________________________________________________  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Does your child have any physical handicaps or disabilities?  Explain _____________________________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Has your child ever been hospitalized? Explain ______________________________________________ 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Is your child taking any medications now?  List ______________________________________________ 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Does your child take any type of fluoride with vitamins or separately?  (Circle)                                               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Does your child have a finger, thumb, pacifier, or other sucking habit now? (if yes, circle)                            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Is there any history of mouth injuries?  When and how? _______________________________________      ___   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Has your child ever experienced any unfavorable reaction from any previous dental or medical visits?           ___   ___</w:t>
      </w:r>
    </w:p>
    <w:p w:rsidR="005F437D" w:rsidRDefault="005F437D" w:rsidP="002B6D1F">
      <w:pPr>
        <w:pStyle w:val="ListParagraph"/>
        <w:spacing w:line="240" w:lineRule="auto"/>
        <w:ind w:left="810"/>
        <w:rPr>
          <w:sz w:val="18"/>
          <w:szCs w:val="18"/>
        </w:rPr>
      </w:pPr>
      <w:r>
        <w:rPr>
          <w:sz w:val="18"/>
          <w:szCs w:val="18"/>
        </w:rPr>
        <w:t>Explain _______________________________________________________________________________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Child’s previous dentist:  Dr. __________________________ Date of last dental visit _________________</w:t>
      </w:r>
    </w:p>
    <w:p w:rsidR="005F437D" w:rsidRDefault="005F437D" w:rsidP="002B6D1F">
      <w:pPr>
        <w:pStyle w:val="ListParagraph"/>
        <w:numPr>
          <w:ilvl w:val="0"/>
          <w:numId w:val="4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Please describe anything that you would like to bring to our attention about your child, be it physical, or</w:t>
      </w:r>
    </w:p>
    <w:p w:rsidR="005F437D" w:rsidRDefault="005F437D" w:rsidP="002B6D1F">
      <w:pPr>
        <w:pStyle w:val="ListParagraph"/>
        <w:spacing w:line="240" w:lineRule="auto"/>
        <w:ind w:left="810"/>
        <w:rPr>
          <w:sz w:val="18"/>
          <w:szCs w:val="18"/>
        </w:rPr>
      </w:pPr>
      <w:r>
        <w:rPr>
          <w:sz w:val="18"/>
          <w:szCs w:val="18"/>
        </w:rPr>
        <w:t xml:space="preserve">Psychological, that might help us to treat him or her better.                                         </w:t>
      </w:r>
    </w:p>
    <w:p w:rsidR="005F437D" w:rsidRPr="002B6D1F" w:rsidRDefault="005F437D" w:rsidP="008A5924">
      <w:pPr>
        <w:pStyle w:val="ListParagraph"/>
        <w:spacing w:line="240" w:lineRule="auto"/>
        <w:ind w:left="810"/>
        <w:jc w:val="center"/>
        <w:rPr>
          <w:sz w:val="18"/>
          <w:szCs w:val="18"/>
        </w:rPr>
      </w:pPr>
      <w:r w:rsidRPr="007A2BCD">
        <w:rPr>
          <w:b/>
        </w:rPr>
        <w:t>PERMIT FOR DENTAL SERVICES UPON A MINOR</w:t>
      </w:r>
    </w:p>
    <w:p w:rsidR="005F437D" w:rsidRPr="00C8269C" w:rsidRDefault="005F437D" w:rsidP="002B6D1F">
      <w:pPr>
        <w:pStyle w:val="ListParagraph"/>
        <w:spacing w:line="240" w:lineRule="auto"/>
        <w:ind w:left="810"/>
        <w:rPr>
          <w:sz w:val="16"/>
          <w:szCs w:val="16"/>
        </w:rPr>
      </w:pPr>
    </w:p>
    <w:p w:rsidR="005F437D" w:rsidRPr="007A2BCD" w:rsidRDefault="005F437D" w:rsidP="002B6D1F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7A2BCD">
        <w:rPr>
          <w:sz w:val="18"/>
          <w:szCs w:val="18"/>
        </w:rPr>
        <w:t xml:space="preserve">I, being the parent (or guardian) of __________________________________ do hereby authorize and request the performance of dental services upon the person of this patient, and authorize whatever procedures that the </w:t>
      </w:r>
    </w:p>
    <w:p w:rsidR="005F437D" w:rsidRPr="007A2BCD" w:rsidRDefault="005F437D" w:rsidP="002B6D1F">
      <w:pPr>
        <w:pStyle w:val="ListParagraph"/>
        <w:spacing w:line="240" w:lineRule="auto"/>
        <w:ind w:left="840"/>
        <w:rPr>
          <w:sz w:val="18"/>
          <w:szCs w:val="18"/>
        </w:rPr>
      </w:pPr>
      <w:r>
        <w:rPr>
          <w:sz w:val="18"/>
          <w:szCs w:val="18"/>
        </w:rPr>
        <w:t>j</w:t>
      </w:r>
      <w:r w:rsidRPr="007A2BCD">
        <w:rPr>
          <w:sz w:val="18"/>
          <w:szCs w:val="18"/>
        </w:rPr>
        <w:t>udgment of Dr. Wolkstein may dictate during the treatment after initial discussion with me.  This may include</w:t>
      </w:r>
    </w:p>
    <w:p w:rsidR="005F437D" w:rsidRPr="007A2BCD" w:rsidRDefault="005F437D" w:rsidP="002B6D1F">
      <w:pPr>
        <w:pStyle w:val="ListParagraph"/>
        <w:spacing w:line="240" w:lineRule="auto"/>
        <w:ind w:left="840"/>
        <w:rPr>
          <w:sz w:val="18"/>
          <w:szCs w:val="18"/>
        </w:rPr>
      </w:pPr>
      <w:r>
        <w:rPr>
          <w:sz w:val="18"/>
          <w:szCs w:val="18"/>
        </w:rPr>
        <w:t>t</w:t>
      </w:r>
      <w:r w:rsidRPr="007A2BCD">
        <w:rPr>
          <w:sz w:val="18"/>
          <w:szCs w:val="18"/>
        </w:rPr>
        <w:t>he administration of local anesthetics, sedatives, or medications as deemed necessary by Dr. Wolkstein for the</w:t>
      </w:r>
    </w:p>
    <w:p w:rsidR="005F437D" w:rsidRPr="007A2BCD" w:rsidRDefault="005F437D" w:rsidP="002B6D1F">
      <w:pPr>
        <w:pStyle w:val="ListParagraph"/>
        <w:spacing w:line="240" w:lineRule="auto"/>
        <w:ind w:left="840"/>
        <w:rPr>
          <w:sz w:val="18"/>
          <w:szCs w:val="18"/>
        </w:rPr>
      </w:pPr>
      <w:r w:rsidRPr="007A2BCD">
        <w:rPr>
          <w:sz w:val="18"/>
          <w:szCs w:val="18"/>
        </w:rPr>
        <w:t>comfort and well being of the child.  (You may request a written description of our procedures.)</w:t>
      </w:r>
    </w:p>
    <w:p w:rsidR="005F437D" w:rsidRPr="007A2BCD" w:rsidRDefault="005F437D" w:rsidP="002B6D1F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7A2BCD">
        <w:rPr>
          <w:sz w:val="18"/>
          <w:szCs w:val="18"/>
        </w:rPr>
        <w:t xml:space="preserve"> Your child’s first visit will include an oral examination, x-ray diagnosis (when deemed necessary), and a cleaning </w:t>
      </w:r>
    </w:p>
    <w:p w:rsidR="005F437D" w:rsidRPr="007A2BCD" w:rsidRDefault="005F437D" w:rsidP="002B6D1F">
      <w:pPr>
        <w:pStyle w:val="ListParagraph"/>
        <w:spacing w:line="240" w:lineRule="auto"/>
        <w:ind w:left="840"/>
        <w:rPr>
          <w:sz w:val="18"/>
          <w:szCs w:val="18"/>
        </w:rPr>
      </w:pPr>
      <w:r w:rsidRPr="007A2BCD">
        <w:rPr>
          <w:sz w:val="18"/>
          <w:szCs w:val="18"/>
        </w:rPr>
        <w:t>and fluoride treatment.  You will then be informed of all services and given a cost estimate before any further</w:t>
      </w:r>
    </w:p>
    <w:p w:rsidR="005F437D" w:rsidRPr="007A2BCD" w:rsidRDefault="005F437D" w:rsidP="002B6D1F">
      <w:pPr>
        <w:pStyle w:val="ListParagraph"/>
        <w:spacing w:line="240" w:lineRule="auto"/>
        <w:ind w:left="840"/>
        <w:rPr>
          <w:sz w:val="18"/>
          <w:szCs w:val="18"/>
        </w:rPr>
      </w:pPr>
      <w:r w:rsidRPr="007A2BCD">
        <w:rPr>
          <w:sz w:val="18"/>
          <w:szCs w:val="18"/>
        </w:rPr>
        <w:t>treatment is rendered for your child.</w:t>
      </w:r>
    </w:p>
    <w:p w:rsidR="005F437D" w:rsidRDefault="005F437D" w:rsidP="008A5924">
      <w:pPr>
        <w:pStyle w:val="ListParagraph"/>
        <w:numPr>
          <w:ilvl w:val="0"/>
          <w:numId w:val="7"/>
        </w:numPr>
        <w:spacing w:line="240" w:lineRule="auto"/>
        <w:rPr>
          <w:sz w:val="18"/>
          <w:szCs w:val="18"/>
        </w:rPr>
      </w:pPr>
      <w:r w:rsidRPr="008A5924">
        <w:rPr>
          <w:sz w:val="18"/>
          <w:szCs w:val="18"/>
        </w:rPr>
        <w:t xml:space="preserve"> I acknowledge full responsibility for the payment of services rendered by Dr. Wolkstein.</w:t>
      </w:r>
      <w:r>
        <w:rPr>
          <w:sz w:val="18"/>
          <w:szCs w:val="18"/>
        </w:rPr>
        <w:t xml:space="preserve">    </w:t>
      </w:r>
    </w:p>
    <w:p w:rsidR="005F437D" w:rsidRPr="008A5924" w:rsidRDefault="005F437D" w:rsidP="00345FC0">
      <w:pPr>
        <w:pStyle w:val="ListParagraph"/>
        <w:spacing w:line="240" w:lineRule="auto"/>
        <w:ind w:left="480"/>
        <w:rPr>
          <w:sz w:val="18"/>
          <w:szCs w:val="18"/>
        </w:rPr>
      </w:pPr>
    </w:p>
    <w:p w:rsidR="005F437D" w:rsidRPr="00345FC0" w:rsidRDefault="005F437D" w:rsidP="00345FC0">
      <w:pPr>
        <w:pStyle w:val="ListParagraph"/>
        <w:spacing w:line="240" w:lineRule="auto"/>
        <w:ind w:left="0"/>
        <w:rPr>
          <w:sz w:val="18"/>
          <w:szCs w:val="18"/>
        </w:rPr>
      </w:pPr>
      <w:r w:rsidRPr="008A5924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</w:t>
      </w:r>
      <w:r w:rsidRPr="008A5924">
        <w:rPr>
          <w:sz w:val="18"/>
          <w:szCs w:val="18"/>
        </w:rPr>
        <w:t xml:space="preserve"> Date: ___________ Signed ________________________________________ Relationshi</w:t>
      </w:r>
      <w:r>
        <w:rPr>
          <w:sz w:val="18"/>
          <w:szCs w:val="18"/>
        </w:rPr>
        <w:t>p to patient________________</w:t>
      </w:r>
    </w:p>
    <w:sectPr w:rsidR="005F437D" w:rsidRPr="00345FC0" w:rsidSect="00050715">
      <w:pgSz w:w="12240" w:h="15840"/>
      <w:pgMar w:top="360" w:right="144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37D" w:rsidRDefault="005F437D" w:rsidP="003C18C9">
      <w:pPr>
        <w:spacing w:after="0" w:line="240" w:lineRule="auto"/>
      </w:pPr>
      <w:r>
        <w:separator/>
      </w:r>
    </w:p>
  </w:endnote>
  <w:endnote w:type="continuationSeparator" w:id="0">
    <w:p w:rsidR="005F437D" w:rsidRDefault="005F437D" w:rsidP="003C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37D" w:rsidRDefault="005F437D" w:rsidP="003C18C9">
      <w:pPr>
        <w:spacing w:after="0" w:line="240" w:lineRule="auto"/>
      </w:pPr>
      <w:r>
        <w:separator/>
      </w:r>
    </w:p>
  </w:footnote>
  <w:footnote w:type="continuationSeparator" w:id="0">
    <w:p w:rsidR="005F437D" w:rsidRDefault="005F437D" w:rsidP="003C1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38DA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6922B8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3E0245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9CC2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EC6E1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089F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8E8F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4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DC0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F03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53A29"/>
    <w:multiLevelType w:val="hybridMultilevel"/>
    <w:tmpl w:val="E8385E30"/>
    <w:lvl w:ilvl="0" w:tplc="61125BD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0B65425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2">
    <w:nsid w:val="185242EC"/>
    <w:multiLevelType w:val="hybridMultilevel"/>
    <w:tmpl w:val="EB06FD90"/>
    <w:lvl w:ilvl="0" w:tplc="04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7C385D"/>
    <w:multiLevelType w:val="hybridMultilevel"/>
    <w:tmpl w:val="1340FF60"/>
    <w:lvl w:ilvl="0" w:tplc="46B879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0F2DB2"/>
    <w:multiLevelType w:val="hybridMultilevel"/>
    <w:tmpl w:val="BD1ECB52"/>
    <w:lvl w:ilvl="0" w:tplc="321A921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>
    <w:nsid w:val="30C653E2"/>
    <w:multiLevelType w:val="hybridMultilevel"/>
    <w:tmpl w:val="6E90140A"/>
    <w:lvl w:ilvl="0" w:tplc="404AC678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6">
    <w:nsid w:val="424C310A"/>
    <w:multiLevelType w:val="hybridMultilevel"/>
    <w:tmpl w:val="354878D8"/>
    <w:lvl w:ilvl="0" w:tplc="DD04805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682526B5"/>
    <w:multiLevelType w:val="hybridMultilevel"/>
    <w:tmpl w:val="34CC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035FE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4"/>
  </w:num>
  <w:num w:numId="5">
    <w:abstractNumId w:val="15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174"/>
    <w:rsid w:val="00050715"/>
    <w:rsid w:val="000F1F1F"/>
    <w:rsid w:val="001072D9"/>
    <w:rsid w:val="001B6BA8"/>
    <w:rsid w:val="001E6272"/>
    <w:rsid w:val="00277174"/>
    <w:rsid w:val="002B6D1F"/>
    <w:rsid w:val="00345FC0"/>
    <w:rsid w:val="00381C16"/>
    <w:rsid w:val="0039762A"/>
    <w:rsid w:val="003C18C9"/>
    <w:rsid w:val="00443CCB"/>
    <w:rsid w:val="00466554"/>
    <w:rsid w:val="00483C0B"/>
    <w:rsid w:val="005D1516"/>
    <w:rsid w:val="005F437D"/>
    <w:rsid w:val="0060072B"/>
    <w:rsid w:val="006E249F"/>
    <w:rsid w:val="00734A90"/>
    <w:rsid w:val="007A2BCD"/>
    <w:rsid w:val="0085283E"/>
    <w:rsid w:val="008A5924"/>
    <w:rsid w:val="008B364C"/>
    <w:rsid w:val="008D1B97"/>
    <w:rsid w:val="008F6BAC"/>
    <w:rsid w:val="00A52333"/>
    <w:rsid w:val="00B47B58"/>
    <w:rsid w:val="00B76428"/>
    <w:rsid w:val="00C73C21"/>
    <w:rsid w:val="00C8269C"/>
    <w:rsid w:val="00D3469A"/>
    <w:rsid w:val="00D35A10"/>
    <w:rsid w:val="00D6587F"/>
    <w:rsid w:val="00EE6D1C"/>
    <w:rsid w:val="00FD0D85"/>
    <w:rsid w:val="00FE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7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C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18C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1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18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845</Words>
  <Characters>4818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philip wolkstein</dc:creator>
  <cp:keywords/>
  <dc:description/>
  <cp:lastModifiedBy>Doctors</cp:lastModifiedBy>
  <cp:revision>2</cp:revision>
  <cp:lastPrinted>2015-01-12T18:27:00Z</cp:lastPrinted>
  <dcterms:created xsi:type="dcterms:W3CDTF">2015-01-22T19:45:00Z</dcterms:created>
  <dcterms:modified xsi:type="dcterms:W3CDTF">2015-01-22T19:45:00Z</dcterms:modified>
</cp:coreProperties>
</file>